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5E" w:rsidRPr="00BC62E9" w:rsidRDefault="00F26ACF" w:rsidP="005E779D">
      <w:pPr>
        <w:jc w:val="right"/>
        <w:rPr>
          <w:rFonts w:ascii="Arial" w:hAnsi="Arial" w:cs="Arial"/>
          <w:sz w:val="22"/>
          <w:szCs w:val="22"/>
        </w:rPr>
      </w:pPr>
      <w:r w:rsidRPr="00BC62E9">
        <w:rPr>
          <w:rFonts w:ascii="Arial" w:hAnsi="Arial" w:cs="Arial"/>
          <w:sz w:val="22"/>
          <w:szCs w:val="22"/>
        </w:rPr>
        <w:t>Miejscowość………………………….</w:t>
      </w:r>
      <w:r w:rsidR="00340B90" w:rsidRPr="00BC62E9">
        <w:rPr>
          <w:rFonts w:ascii="Arial" w:hAnsi="Arial" w:cs="Arial"/>
          <w:sz w:val="22"/>
          <w:szCs w:val="22"/>
        </w:rPr>
        <w:t xml:space="preserve">, </w:t>
      </w:r>
      <w:r w:rsidR="00375A1C" w:rsidRPr="00BC62E9">
        <w:rPr>
          <w:rFonts w:ascii="Arial" w:hAnsi="Arial" w:cs="Arial"/>
          <w:sz w:val="22"/>
          <w:szCs w:val="22"/>
        </w:rPr>
        <w:t>dnia</w:t>
      </w:r>
      <w:r w:rsidR="00F86439" w:rsidRPr="00BC62E9">
        <w:rPr>
          <w:rFonts w:ascii="Arial" w:hAnsi="Arial" w:cs="Arial"/>
          <w:sz w:val="22"/>
          <w:szCs w:val="22"/>
        </w:rPr>
        <w:t xml:space="preserve"> </w:t>
      </w:r>
      <w:r w:rsidRPr="00BC62E9">
        <w:rPr>
          <w:rFonts w:ascii="Arial" w:hAnsi="Arial" w:cs="Arial"/>
          <w:sz w:val="22"/>
          <w:szCs w:val="22"/>
        </w:rPr>
        <w:t>………………….</w:t>
      </w:r>
    </w:p>
    <w:p w:rsidR="001E0DB0" w:rsidRPr="00BC62E9" w:rsidRDefault="000269EB" w:rsidP="00F937AC">
      <w:pPr>
        <w:tabs>
          <w:tab w:val="left" w:pos="1344"/>
        </w:tabs>
        <w:rPr>
          <w:rFonts w:ascii="Arial" w:hAnsi="Arial" w:cs="Arial"/>
          <w:sz w:val="22"/>
          <w:szCs w:val="22"/>
        </w:rPr>
      </w:pPr>
      <w:r w:rsidRPr="000269EB">
        <w:rPr>
          <w:noProof/>
          <w:sz w:val="22"/>
          <w:szCs w:val="22"/>
          <w:lang w:eastAsia="pl-PL"/>
        </w:rPr>
        <w:pict>
          <v:roundrect id="AutoShape 2" o:spid="_x0000_s1026" style="position:absolute;margin-left:279.3pt;margin-top:9.5pt;width:215.25pt;height:114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">
            <v:textbox>
              <w:txbxContent>
                <w:p w:rsidR="000213B5" w:rsidRPr="003E6031" w:rsidRDefault="000213B5" w:rsidP="000213B5">
                  <w:pPr>
                    <w:tabs>
                      <w:tab w:val="left" w:pos="134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6031">
                    <w:rPr>
                      <w:rFonts w:ascii="Arial" w:hAnsi="Arial" w:cs="Arial"/>
                      <w:sz w:val="22"/>
                      <w:szCs w:val="22"/>
                    </w:rPr>
                    <w:t>Data wpływu:</w:t>
                  </w:r>
                </w:p>
                <w:p w:rsidR="000213B5" w:rsidRDefault="000213B5" w:rsidP="000213B5">
                  <w:pPr>
                    <w:jc w:val="center"/>
                  </w:pPr>
                </w:p>
              </w:txbxContent>
            </v:textbox>
          </v:roundrect>
        </w:pict>
      </w:r>
      <w:r w:rsidR="00F937AC" w:rsidRPr="00BC62E9">
        <w:rPr>
          <w:rFonts w:ascii="Arial" w:hAnsi="Arial" w:cs="Arial"/>
          <w:sz w:val="22"/>
          <w:szCs w:val="22"/>
        </w:rPr>
        <w:tab/>
      </w:r>
    </w:p>
    <w:p w:rsidR="00566371" w:rsidRPr="003E6031" w:rsidRDefault="00566371" w:rsidP="00566371">
      <w:pPr>
        <w:rPr>
          <w:rFonts w:ascii="Arial" w:hAnsi="Arial" w:cs="Arial"/>
          <w:sz w:val="22"/>
          <w:szCs w:val="22"/>
        </w:rPr>
      </w:pPr>
      <w:r w:rsidRPr="003E6031">
        <w:rPr>
          <w:rFonts w:ascii="Arial" w:hAnsi="Arial" w:cs="Arial"/>
          <w:sz w:val="22"/>
          <w:szCs w:val="22"/>
        </w:rPr>
        <w:t>Wnioskodawca:</w:t>
      </w:r>
    </w:p>
    <w:p w:rsidR="00566371" w:rsidRPr="003E6031" w:rsidRDefault="00566371" w:rsidP="0056637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566371" w:rsidRPr="00BC62E9" w:rsidRDefault="00566371" w:rsidP="0056637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C62E9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BC62E9">
        <w:rPr>
          <w:rFonts w:ascii="Arial" w:hAnsi="Arial" w:cs="Arial"/>
          <w:sz w:val="16"/>
          <w:szCs w:val="16"/>
        </w:rPr>
        <w:t xml:space="preserve"> Imię i Nazwisko</w:t>
      </w:r>
    </w:p>
    <w:p w:rsidR="00566371" w:rsidRPr="003E6031" w:rsidRDefault="00566371" w:rsidP="0056637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566371" w:rsidRDefault="00566371" w:rsidP="00566371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E6031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3E6031">
        <w:rPr>
          <w:rFonts w:ascii="Arial" w:hAnsi="Arial" w:cs="Arial"/>
          <w:sz w:val="22"/>
          <w:szCs w:val="22"/>
        </w:rPr>
        <w:t>…..….</w:t>
      </w:r>
    </w:p>
    <w:p w:rsidR="00566371" w:rsidRPr="00BC62E9" w:rsidRDefault="00566371" w:rsidP="0056637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C62E9">
        <w:rPr>
          <w:rFonts w:ascii="Arial" w:hAnsi="Arial" w:cs="Arial"/>
          <w:sz w:val="16"/>
          <w:szCs w:val="16"/>
        </w:rPr>
        <w:t xml:space="preserve">Identyfikator podatkowy: Pesel lub NIP </w:t>
      </w:r>
      <w:r>
        <w:rPr>
          <w:rFonts w:ascii="Arial" w:hAnsi="Arial" w:cs="Arial"/>
          <w:sz w:val="16"/>
          <w:szCs w:val="16"/>
        </w:rPr>
        <w:br/>
      </w:r>
      <w:r w:rsidRPr="00BC62E9">
        <w:rPr>
          <w:rFonts w:ascii="Arial" w:hAnsi="Arial" w:cs="Arial"/>
          <w:sz w:val="16"/>
          <w:szCs w:val="16"/>
        </w:rPr>
        <w:t xml:space="preserve">(w przypadku gdy przedmiot opodatkowania jest </w:t>
      </w:r>
      <w:r>
        <w:rPr>
          <w:rFonts w:ascii="Arial" w:hAnsi="Arial" w:cs="Arial"/>
          <w:sz w:val="16"/>
          <w:szCs w:val="16"/>
        </w:rPr>
        <w:br/>
      </w:r>
      <w:r w:rsidRPr="00BC62E9">
        <w:rPr>
          <w:rFonts w:ascii="Arial" w:hAnsi="Arial" w:cs="Arial"/>
          <w:sz w:val="16"/>
          <w:szCs w:val="16"/>
        </w:rPr>
        <w:t>związany z prowadzeniem działalności gospodarczej)</w:t>
      </w:r>
    </w:p>
    <w:p w:rsidR="00566371" w:rsidRDefault="00566371" w:rsidP="00566371">
      <w:pPr>
        <w:spacing w:after="0"/>
        <w:rPr>
          <w:rFonts w:ascii="Arial" w:hAnsi="Arial" w:cs="Arial"/>
          <w:sz w:val="22"/>
          <w:szCs w:val="22"/>
        </w:rPr>
      </w:pPr>
    </w:p>
    <w:p w:rsidR="00566371" w:rsidRDefault="00566371" w:rsidP="00566371">
      <w:pPr>
        <w:spacing w:after="0"/>
        <w:rPr>
          <w:rFonts w:ascii="Arial" w:hAnsi="Arial" w:cs="Arial"/>
          <w:sz w:val="22"/>
          <w:szCs w:val="22"/>
        </w:rPr>
      </w:pPr>
      <w:r w:rsidRPr="003E6031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.….</w:t>
      </w:r>
    </w:p>
    <w:p w:rsidR="00566371" w:rsidRDefault="00566371" w:rsidP="00566371">
      <w:pPr>
        <w:spacing w:after="0"/>
        <w:rPr>
          <w:rFonts w:ascii="Arial" w:hAnsi="Arial" w:cs="Arial"/>
          <w:sz w:val="22"/>
          <w:szCs w:val="22"/>
        </w:rPr>
      </w:pPr>
    </w:p>
    <w:p w:rsidR="00566371" w:rsidRPr="003E6031" w:rsidRDefault="00566371" w:rsidP="00566371">
      <w:pPr>
        <w:spacing w:after="0"/>
        <w:rPr>
          <w:rFonts w:ascii="Arial" w:hAnsi="Arial" w:cs="Arial"/>
          <w:sz w:val="22"/>
          <w:szCs w:val="22"/>
        </w:rPr>
      </w:pPr>
      <w:r w:rsidRPr="003E6031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3E6031">
        <w:rPr>
          <w:rFonts w:ascii="Arial" w:hAnsi="Arial" w:cs="Arial"/>
          <w:sz w:val="22"/>
          <w:szCs w:val="22"/>
        </w:rPr>
        <w:t>……………</w:t>
      </w:r>
      <w:bookmarkStart w:id="0" w:name="_GoBack"/>
      <w:bookmarkEnd w:id="0"/>
    </w:p>
    <w:p w:rsidR="00566371" w:rsidRPr="00BC62E9" w:rsidRDefault="00566371" w:rsidP="0056637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3E6031">
        <w:rPr>
          <w:rFonts w:ascii="Arial" w:hAnsi="Arial" w:cs="Arial"/>
          <w:sz w:val="22"/>
          <w:szCs w:val="22"/>
        </w:rPr>
        <w:t xml:space="preserve">             </w:t>
      </w:r>
      <w:r w:rsidRPr="00BC62E9">
        <w:rPr>
          <w:rFonts w:ascii="Arial" w:hAnsi="Arial" w:cs="Arial"/>
          <w:sz w:val="16"/>
          <w:szCs w:val="16"/>
        </w:rPr>
        <w:t>Adres</w:t>
      </w:r>
    </w:p>
    <w:p w:rsidR="00566371" w:rsidRPr="00BC62E9" w:rsidRDefault="00566371" w:rsidP="005663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BC62E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……………..</w:t>
      </w:r>
      <w:r w:rsidRPr="00BC6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BC62E9">
        <w:rPr>
          <w:rFonts w:ascii="Arial" w:hAnsi="Arial" w:cs="Arial"/>
          <w:sz w:val="22"/>
          <w:szCs w:val="22"/>
        </w:rPr>
        <w:t>…………...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BC62E9">
        <w:rPr>
          <w:rFonts w:ascii="Arial" w:hAnsi="Arial" w:cs="Arial"/>
          <w:sz w:val="16"/>
          <w:szCs w:val="16"/>
        </w:rPr>
        <w:t>Telefon</w:t>
      </w:r>
    </w:p>
    <w:p w:rsidR="00921AA5" w:rsidRPr="00921AA5" w:rsidRDefault="000E2C70" w:rsidP="008F3CBF">
      <w:pPr>
        <w:spacing w:after="0" w:line="240" w:lineRule="auto"/>
        <w:ind w:left="4963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Burmistrz Głuszycy</w:t>
      </w:r>
    </w:p>
    <w:p w:rsidR="00921AA5" w:rsidRPr="00921AA5" w:rsidRDefault="00921AA5" w:rsidP="008F3CBF">
      <w:pPr>
        <w:spacing w:after="0" w:line="240" w:lineRule="auto"/>
        <w:ind w:left="4963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</w:t>
      </w:r>
      <w:r w:rsidRPr="00921AA5">
        <w:rPr>
          <w:rFonts w:ascii="Arial" w:hAnsi="Arial" w:cs="Arial"/>
          <w:b/>
          <w:sz w:val="24"/>
          <w:szCs w:val="24"/>
        </w:rPr>
        <w:t xml:space="preserve">. </w:t>
      </w:r>
      <w:r w:rsidR="000E2C70">
        <w:rPr>
          <w:rFonts w:ascii="Arial" w:hAnsi="Arial" w:cs="Arial"/>
          <w:b/>
          <w:sz w:val="24"/>
          <w:szCs w:val="24"/>
        </w:rPr>
        <w:t>Parkowa 9</w:t>
      </w:r>
      <w:r w:rsidRPr="00921AA5">
        <w:rPr>
          <w:rFonts w:ascii="Arial" w:hAnsi="Arial" w:cs="Arial"/>
          <w:b/>
          <w:sz w:val="24"/>
          <w:szCs w:val="24"/>
        </w:rPr>
        <w:tab/>
      </w:r>
    </w:p>
    <w:p w:rsidR="00921AA5" w:rsidRPr="00921AA5" w:rsidRDefault="00921AA5" w:rsidP="00921A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1AA5">
        <w:rPr>
          <w:rFonts w:ascii="Arial" w:hAnsi="Arial" w:cs="Arial"/>
          <w:b/>
          <w:sz w:val="24"/>
          <w:szCs w:val="24"/>
        </w:rPr>
        <w:tab/>
      </w:r>
      <w:r w:rsidRPr="00921AA5">
        <w:rPr>
          <w:rFonts w:ascii="Arial" w:hAnsi="Arial" w:cs="Arial"/>
          <w:b/>
          <w:sz w:val="24"/>
          <w:szCs w:val="24"/>
        </w:rPr>
        <w:tab/>
      </w:r>
      <w:r w:rsidRPr="00921AA5">
        <w:rPr>
          <w:rFonts w:ascii="Arial" w:hAnsi="Arial" w:cs="Arial"/>
          <w:b/>
          <w:sz w:val="24"/>
          <w:szCs w:val="24"/>
        </w:rPr>
        <w:tab/>
      </w:r>
      <w:r w:rsidRPr="00921AA5">
        <w:rPr>
          <w:rFonts w:ascii="Arial" w:hAnsi="Arial" w:cs="Arial"/>
          <w:b/>
          <w:sz w:val="24"/>
          <w:szCs w:val="24"/>
        </w:rPr>
        <w:tab/>
      </w:r>
      <w:r w:rsidRPr="00921AA5">
        <w:rPr>
          <w:rFonts w:ascii="Arial" w:hAnsi="Arial" w:cs="Arial"/>
          <w:b/>
          <w:sz w:val="24"/>
          <w:szCs w:val="24"/>
        </w:rPr>
        <w:tab/>
      </w:r>
      <w:r w:rsidRPr="00921AA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F3CBF">
        <w:rPr>
          <w:rFonts w:ascii="Arial" w:hAnsi="Arial" w:cs="Arial"/>
          <w:b/>
          <w:sz w:val="24"/>
          <w:szCs w:val="24"/>
        </w:rPr>
        <w:tab/>
      </w:r>
      <w:r w:rsidR="000E2C70">
        <w:rPr>
          <w:rFonts w:ascii="Arial" w:hAnsi="Arial" w:cs="Arial"/>
          <w:b/>
          <w:sz w:val="24"/>
          <w:szCs w:val="24"/>
        </w:rPr>
        <w:t>58-340 Głuszyca</w:t>
      </w:r>
    </w:p>
    <w:p w:rsidR="00921AA5" w:rsidRPr="00921AA5" w:rsidRDefault="00921AA5" w:rsidP="00921A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1AA5" w:rsidRPr="00921AA5" w:rsidRDefault="00921AA5" w:rsidP="00921A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1AA5">
        <w:rPr>
          <w:rFonts w:ascii="Arial" w:hAnsi="Arial" w:cs="Arial"/>
          <w:b/>
          <w:sz w:val="24"/>
          <w:szCs w:val="24"/>
        </w:rPr>
        <w:t>WNIOSEK</w:t>
      </w:r>
    </w:p>
    <w:p w:rsidR="00C34FA5" w:rsidRPr="00C34FA5" w:rsidRDefault="00C34FA5" w:rsidP="00C34FA5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</w:rPr>
        <w:t>Zwracam się z prośbą o przyznanie ulgi inwestycyjnej w podatku rolnym z tytułu wydatków poniesionych na :</w:t>
      </w:r>
    </w:p>
    <w:p w:rsidR="00C34FA5" w:rsidRPr="00C34FA5" w:rsidRDefault="00C34FA5" w:rsidP="00C34FA5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</w:rPr>
        <w:t>budowę budynków inwentarskich służących do chowu, hodowli i utrzymywania zwierząt gospodarskich;</w:t>
      </w:r>
    </w:p>
    <w:p w:rsidR="00C34FA5" w:rsidRPr="00C34FA5" w:rsidRDefault="00C34FA5" w:rsidP="00C34FA5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</w:rPr>
        <w:t>modernizację budynków inwentarskich służących do chowu, hodowli i utrzymywania zwierząt gospodarskich;</w:t>
      </w:r>
    </w:p>
    <w:p w:rsidR="00C34FA5" w:rsidRPr="00C34FA5" w:rsidRDefault="00C34FA5" w:rsidP="00C34FA5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</w:rPr>
        <w:t>budowę obiektów służących ochronie środowiska;</w:t>
      </w:r>
    </w:p>
    <w:p w:rsidR="00C34FA5" w:rsidRPr="00C34FA5" w:rsidRDefault="00C34FA5" w:rsidP="00C34FA5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</w:rPr>
        <w:t>modernizację obiektów służących ochronie środowiska;</w:t>
      </w:r>
    </w:p>
    <w:p w:rsidR="00C34FA5" w:rsidRPr="00C34FA5" w:rsidRDefault="00C34FA5" w:rsidP="00C34FA5">
      <w:pPr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</w:rPr>
        <w:t>zakup i zainstalowanie:</w:t>
      </w:r>
    </w:p>
    <w:p w:rsidR="00C34FA5" w:rsidRPr="00C34FA5" w:rsidRDefault="00C34FA5" w:rsidP="00C34FA5">
      <w:pPr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</w:rPr>
        <w:t>deszczowni;</w:t>
      </w:r>
    </w:p>
    <w:p w:rsidR="00C34FA5" w:rsidRPr="00C34FA5" w:rsidRDefault="00C34FA5" w:rsidP="00C34FA5">
      <w:pPr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</w:rPr>
        <w:t>urządzeń melioracyjnych;</w:t>
      </w:r>
    </w:p>
    <w:p w:rsidR="00C34FA5" w:rsidRPr="00C34FA5" w:rsidRDefault="00C34FA5" w:rsidP="00C34FA5">
      <w:pPr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</w:rPr>
        <w:t>urządzeń zaopatrzenia gospodarstwa w wodę;</w:t>
      </w:r>
    </w:p>
    <w:p w:rsidR="00C34FA5" w:rsidRPr="00C34FA5" w:rsidRDefault="00C34FA5" w:rsidP="00C34FA5">
      <w:pPr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</w:rPr>
        <w:t>urządzeń do wykorzystywania na cele produkcyjne tj. …………………………. ……………………………………………………………………………………………………………. (</w:t>
      </w:r>
      <w:r w:rsidRPr="00C34FA5">
        <w:rPr>
          <w:rFonts w:ascii="Arial" w:hAnsi="Arial" w:cs="Arial"/>
          <w:i/>
          <w:sz w:val="22"/>
          <w:szCs w:val="22"/>
        </w:rPr>
        <w:t>proszę opisać jakie to cele</w:t>
      </w:r>
      <w:r w:rsidRPr="00C34FA5">
        <w:rPr>
          <w:rFonts w:ascii="Arial" w:hAnsi="Arial" w:cs="Arial"/>
          <w:sz w:val="22"/>
          <w:szCs w:val="22"/>
        </w:rPr>
        <w:t>) naturalnych źródeł energii (wiatru, biogazu, słońca, spadku wód*)</w:t>
      </w:r>
    </w:p>
    <w:p w:rsidR="00C34FA5" w:rsidRDefault="00C34FA5" w:rsidP="00C34FA5">
      <w:p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</w:p>
    <w:p w:rsidR="00C34FA5" w:rsidRPr="00C34FA5" w:rsidRDefault="00C34FA5" w:rsidP="00C34FA5">
      <w:p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C34FA5">
        <w:rPr>
          <w:rFonts w:ascii="Arial" w:hAnsi="Arial" w:cs="Arial"/>
          <w:i/>
          <w:sz w:val="22"/>
          <w:szCs w:val="22"/>
        </w:rPr>
        <w:t>□  proszę zaznaczyć krzyżykiem właściwą pozycję, *niepotrzebne skreślić</w:t>
      </w:r>
    </w:p>
    <w:p w:rsidR="00C34FA5" w:rsidRDefault="00C34FA5" w:rsidP="00C34FA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34FA5" w:rsidRPr="00C34FA5" w:rsidRDefault="00C34FA5" w:rsidP="00C34FA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</w:rPr>
        <w:t>Wniosek dotyczy wydatków wynikających z faktur/rachunków wymienionych w załączniku.</w:t>
      </w:r>
    </w:p>
    <w:p w:rsidR="00C34FA5" w:rsidRPr="00C34FA5" w:rsidRDefault="00C34FA5" w:rsidP="00C34FA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</w:p>
    <w:p w:rsidR="00C34FA5" w:rsidRDefault="00C34FA5" w:rsidP="00C34FA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34FA5" w:rsidRPr="00C34FA5" w:rsidRDefault="00C34FA5" w:rsidP="00C34FA5">
      <w:pPr>
        <w:spacing w:after="0" w:line="240" w:lineRule="auto"/>
        <w:ind w:left="6381" w:firstLine="709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</w:rPr>
        <w:t xml:space="preserve">……………............…………….            </w:t>
      </w:r>
    </w:p>
    <w:p w:rsidR="00C34FA5" w:rsidRPr="00C34FA5" w:rsidRDefault="00C34FA5" w:rsidP="00C34FA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czytelny podpis podatnika</w:t>
      </w:r>
    </w:p>
    <w:p w:rsidR="00C34FA5" w:rsidRPr="00C34FA5" w:rsidRDefault="00C34FA5" w:rsidP="00C34FA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34FA5" w:rsidRDefault="00C34FA5" w:rsidP="00C34FA5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0E2C70" w:rsidRDefault="000E2C70" w:rsidP="00C34FA5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0E2C70" w:rsidRDefault="000E2C70" w:rsidP="00C34FA5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0E2C70" w:rsidRDefault="000E2C70" w:rsidP="00C34FA5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0E2C70" w:rsidRPr="00C34FA5" w:rsidRDefault="000E2C70" w:rsidP="00C34FA5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C34FA5" w:rsidRPr="00C34FA5" w:rsidRDefault="00C34FA5" w:rsidP="00C34FA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  <w:u w:val="single"/>
        </w:rPr>
        <w:lastRenderedPageBreak/>
        <w:t>Oświadczam, że wydatki te nie zostały sfinansowane w całości lub części z udziałem środków publicznych</w:t>
      </w:r>
      <w:r w:rsidRPr="00C34FA5">
        <w:rPr>
          <w:rFonts w:ascii="Arial" w:hAnsi="Arial" w:cs="Arial"/>
          <w:sz w:val="22"/>
          <w:szCs w:val="22"/>
        </w:rPr>
        <w:t xml:space="preserve"> (pod rygorem odpowiedzialności za składanie fałszywych zeznań z art.233 § 1 kodeksu karnego).</w:t>
      </w:r>
    </w:p>
    <w:p w:rsidR="00C34FA5" w:rsidRPr="00C34FA5" w:rsidRDefault="00C34FA5" w:rsidP="00C34FA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34FA5" w:rsidRPr="00C34FA5" w:rsidRDefault="00C34FA5" w:rsidP="00C34FA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</w:rPr>
        <w:t xml:space="preserve">        </w:t>
      </w:r>
      <w:r w:rsidRPr="00C34FA5">
        <w:rPr>
          <w:rFonts w:ascii="Arial" w:hAnsi="Arial" w:cs="Arial"/>
          <w:sz w:val="22"/>
          <w:szCs w:val="22"/>
        </w:rPr>
        <w:tab/>
      </w:r>
      <w:r w:rsidRPr="00C34FA5">
        <w:rPr>
          <w:rFonts w:ascii="Arial" w:hAnsi="Arial" w:cs="Arial"/>
          <w:sz w:val="22"/>
          <w:szCs w:val="22"/>
        </w:rPr>
        <w:tab/>
      </w:r>
      <w:r w:rsidRPr="00C34FA5">
        <w:rPr>
          <w:rFonts w:ascii="Arial" w:hAnsi="Arial" w:cs="Arial"/>
          <w:sz w:val="22"/>
          <w:szCs w:val="22"/>
        </w:rPr>
        <w:tab/>
      </w:r>
      <w:r w:rsidRPr="00C34FA5">
        <w:rPr>
          <w:rFonts w:ascii="Arial" w:hAnsi="Arial" w:cs="Arial"/>
          <w:sz w:val="22"/>
          <w:szCs w:val="22"/>
        </w:rPr>
        <w:tab/>
      </w:r>
      <w:r w:rsidRPr="00C34FA5">
        <w:rPr>
          <w:rFonts w:ascii="Arial" w:hAnsi="Arial" w:cs="Arial"/>
          <w:sz w:val="22"/>
          <w:szCs w:val="22"/>
        </w:rPr>
        <w:tab/>
      </w:r>
      <w:r w:rsidRPr="00C34FA5">
        <w:rPr>
          <w:rFonts w:ascii="Arial" w:hAnsi="Arial" w:cs="Arial"/>
          <w:sz w:val="22"/>
          <w:szCs w:val="22"/>
        </w:rPr>
        <w:tab/>
      </w:r>
      <w:r w:rsidRPr="00C34FA5">
        <w:rPr>
          <w:rFonts w:ascii="Arial" w:hAnsi="Arial" w:cs="Arial"/>
          <w:sz w:val="22"/>
          <w:szCs w:val="22"/>
        </w:rPr>
        <w:tab/>
      </w:r>
      <w:r w:rsidRPr="00C34FA5">
        <w:rPr>
          <w:rFonts w:ascii="Arial" w:hAnsi="Arial" w:cs="Arial"/>
          <w:sz w:val="22"/>
          <w:szCs w:val="22"/>
        </w:rPr>
        <w:tab/>
        <w:t xml:space="preserve">       </w:t>
      </w:r>
    </w:p>
    <w:p w:rsidR="00C34FA5" w:rsidRPr="00C34FA5" w:rsidRDefault="00C34FA5" w:rsidP="00C34FA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……………............…………….            </w:t>
      </w:r>
    </w:p>
    <w:p w:rsidR="00C34FA5" w:rsidRPr="00C34FA5" w:rsidRDefault="00C34FA5" w:rsidP="00C34FA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czytelny podpis podatnika</w:t>
      </w:r>
    </w:p>
    <w:p w:rsidR="00C34FA5" w:rsidRPr="00C34FA5" w:rsidRDefault="00C34FA5" w:rsidP="00C34FA5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C34FA5" w:rsidRPr="00C34FA5" w:rsidRDefault="00C34FA5" w:rsidP="00C34FA5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C34FA5" w:rsidRPr="00C34FA5" w:rsidRDefault="00C34FA5" w:rsidP="00C34FA5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C34FA5" w:rsidRPr="00C34FA5" w:rsidRDefault="00C34FA5" w:rsidP="00C34FA5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C34FA5" w:rsidRPr="00C34FA5" w:rsidRDefault="00C34FA5" w:rsidP="00C34FA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  <w:u w:val="single"/>
        </w:rPr>
        <w:t>Oświadczam, że jestem/nie jestem* podatnikiem podatku VAT</w:t>
      </w:r>
      <w:r w:rsidRPr="00C34FA5">
        <w:rPr>
          <w:rFonts w:ascii="Arial" w:hAnsi="Arial" w:cs="Arial"/>
          <w:sz w:val="22"/>
          <w:szCs w:val="22"/>
        </w:rPr>
        <w:t xml:space="preserve"> (pod rygorem odpowiedzialności za składanie fałszywych zeznań z art.233 § 1 kodeksu karnego).</w:t>
      </w:r>
    </w:p>
    <w:p w:rsidR="00C34FA5" w:rsidRPr="00C34FA5" w:rsidRDefault="00C34FA5" w:rsidP="00C34FA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</w:rPr>
        <w:t>*Niepotrzebne skreślić</w:t>
      </w:r>
    </w:p>
    <w:p w:rsidR="00C34FA5" w:rsidRPr="00C34FA5" w:rsidRDefault="00C34FA5" w:rsidP="00C34FA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</w:rPr>
        <w:t xml:space="preserve">        </w:t>
      </w:r>
      <w:r w:rsidRPr="00C34FA5">
        <w:rPr>
          <w:rFonts w:ascii="Arial" w:hAnsi="Arial" w:cs="Arial"/>
          <w:sz w:val="22"/>
          <w:szCs w:val="22"/>
        </w:rPr>
        <w:tab/>
      </w:r>
      <w:r w:rsidRPr="00C34FA5">
        <w:rPr>
          <w:rFonts w:ascii="Arial" w:hAnsi="Arial" w:cs="Arial"/>
          <w:sz w:val="22"/>
          <w:szCs w:val="22"/>
        </w:rPr>
        <w:tab/>
      </w:r>
      <w:r w:rsidRPr="00C34FA5">
        <w:rPr>
          <w:rFonts w:ascii="Arial" w:hAnsi="Arial" w:cs="Arial"/>
          <w:sz w:val="22"/>
          <w:szCs w:val="22"/>
        </w:rPr>
        <w:tab/>
      </w:r>
      <w:r w:rsidRPr="00C34FA5">
        <w:rPr>
          <w:rFonts w:ascii="Arial" w:hAnsi="Arial" w:cs="Arial"/>
          <w:sz w:val="22"/>
          <w:szCs w:val="22"/>
        </w:rPr>
        <w:tab/>
      </w:r>
      <w:r w:rsidRPr="00C34FA5">
        <w:rPr>
          <w:rFonts w:ascii="Arial" w:hAnsi="Arial" w:cs="Arial"/>
          <w:sz w:val="22"/>
          <w:szCs w:val="22"/>
        </w:rPr>
        <w:tab/>
      </w:r>
      <w:r w:rsidRPr="00C34FA5">
        <w:rPr>
          <w:rFonts w:ascii="Arial" w:hAnsi="Arial" w:cs="Arial"/>
          <w:sz w:val="22"/>
          <w:szCs w:val="22"/>
        </w:rPr>
        <w:tab/>
      </w:r>
      <w:r w:rsidRPr="00C34FA5">
        <w:rPr>
          <w:rFonts w:ascii="Arial" w:hAnsi="Arial" w:cs="Arial"/>
          <w:sz w:val="22"/>
          <w:szCs w:val="22"/>
        </w:rPr>
        <w:tab/>
      </w:r>
      <w:r w:rsidRPr="00C34FA5">
        <w:rPr>
          <w:rFonts w:ascii="Arial" w:hAnsi="Arial" w:cs="Arial"/>
          <w:sz w:val="22"/>
          <w:szCs w:val="22"/>
        </w:rPr>
        <w:tab/>
        <w:t xml:space="preserve">       </w:t>
      </w:r>
    </w:p>
    <w:p w:rsidR="00C34FA5" w:rsidRPr="00C34FA5" w:rsidRDefault="00C34FA5" w:rsidP="00C34FA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……………............…………….            </w:t>
      </w:r>
    </w:p>
    <w:p w:rsidR="00C34FA5" w:rsidRPr="00C34FA5" w:rsidRDefault="00C34FA5" w:rsidP="00C34FA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czytelny podpis podatnika</w:t>
      </w:r>
    </w:p>
    <w:p w:rsidR="00C34FA5" w:rsidRPr="00C34FA5" w:rsidRDefault="00C34FA5" w:rsidP="00C34FA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34FA5" w:rsidRPr="00C34FA5" w:rsidRDefault="00C34FA5" w:rsidP="00C34FA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34FA5" w:rsidRPr="00C34FA5" w:rsidRDefault="00C34FA5" w:rsidP="00C34FA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34FA5" w:rsidRPr="00C34FA5" w:rsidRDefault="00C34FA5" w:rsidP="00C34FA5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C34FA5" w:rsidRPr="00C34FA5" w:rsidRDefault="00C34FA5" w:rsidP="00C34FA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</w:rPr>
        <w:t>Załączniki:</w:t>
      </w:r>
    </w:p>
    <w:p w:rsidR="00C34FA5" w:rsidRPr="00C34FA5" w:rsidRDefault="00C34FA5" w:rsidP="00C34FA5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</w:rPr>
        <w:t>Wykaz faktur/rachunków stwierdzających wysokość poniesionych wydatków inwestycyjnych.</w:t>
      </w:r>
    </w:p>
    <w:p w:rsidR="00C34FA5" w:rsidRDefault="00C34FA5" w:rsidP="00C34FA5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C34FA5">
        <w:rPr>
          <w:rFonts w:ascii="Arial" w:hAnsi="Arial" w:cs="Arial"/>
          <w:sz w:val="22"/>
          <w:szCs w:val="22"/>
        </w:rPr>
        <w:t xml:space="preserve">Faktury/rachunki lub ich uwierzytelnione odpisy, wymienione w załączniku. </w:t>
      </w:r>
    </w:p>
    <w:p w:rsidR="00C34FA5" w:rsidRPr="00C34FA5" w:rsidRDefault="00C34FA5" w:rsidP="00C34FA5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C34FA5">
        <w:rPr>
          <w:rFonts w:ascii="Arial" w:hAnsi="Arial" w:cs="Arial"/>
          <w:sz w:val="22"/>
          <w:szCs w:val="22"/>
        </w:rPr>
        <w:t xml:space="preserve">ormularz informacji przedstawianych przy ubieganiu się o pomoc w rolnictwie lub rybołówstwie inną niż pomoc de </w:t>
      </w:r>
      <w:proofErr w:type="spellStart"/>
      <w:r w:rsidRPr="00C34FA5">
        <w:rPr>
          <w:rFonts w:ascii="Arial" w:hAnsi="Arial" w:cs="Arial"/>
          <w:sz w:val="22"/>
          <w:szCs w:val="22"/>
        </w:rPr>
        <w:t>minimis</w:t>
      </w:r>
      <w:proofErr w:type="spellEnd"/>
      <w:r w:rsidRPr="00C34FA5">
        <w:rPr>
          <w:rFonts w:ascii="Arial" w:hAnsi="Arial" w:cs="Arial"/>
          <w:sz w:val="22"/>
          <w:szCs w:val="22"/>
        </w:rPr>
        <w:t xml:space="preserve"> w rolnictwie lub rybołówstwie (Dz. U. nr 53 poz. 312 z </w:t>
      </w:r>
      <w:proofErr w:type="spellStart"/>
      <w:r w:rsidRPr="00C34FA5">
        <w:rPr>
          <w:rFonts w:ascii="Arial" w:hAnsi="Arial" w:cs="Arial"/>
          <w:sz w:val="22"/>
          <w:szCs w:val="22"/>
        </w:rPr>
        <w:t>późn</w:t>
      </w:r>
      <w:proofErr w:type="spellEnd"/>
      <w:r w:rsidRPr="00C34FA5">
        <w:rPr>
          <w:rFonts w:ascii="Arial" w:hAnsi="Arial" w:cs="Arial"/>
          <w:sz w:val="22"/>
          <w:szCs w:val="22"/>
        </w:rPr>
        <w:t>. zm. – zał.2)</w:t>
      </w:r>
      <w:r>
        <w:rPr>
          <w:rFonts w:ascii="Arial" w:hAnsi="Arial" w:cs="Arial"/>
          <w:sz w:val="22"/>
          <w:szCs w:val="22"/>
        </w:rPr>
        <w:t>.</w:t>
      </w:r>
    </w:p>
    <w:p w:rsidR="00553AFE" w:rsidRDefault="00553AFE" w:rsidP="0056637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53AFE" w:rsidSect="00F937AC">
      <w:headerReference w:type="even" r:id="rId9"/>
      <w:footerReference w:type="even" r:id="rId10"/>
      <w:footerReference w:type="default" r:id="rId11"/>
      <w:headerReference w:type="first" r:id="rId12"/>
      <w:pgSz w:w="11907" w:h="16839" w:code="9"/>
      <w:pgMar w:top="720" w:right="720" w:bottom="720" w:left="720" w:header="737" w:footer="0" w:gutter="28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659" w:rsidRDefault="00FA0659">
      <w:pPr>
        <w:spacing w:after="0" w:line="240" w:lineRule="auto"/>
      </w:pPr>
      <w:r>
        <w:separator/>
      </w:r>
    </w:p>
  </w:endnote>
  <w:endnote w:type="continuationSeparator" w:id="0">
    <w:p w:rsidR="00FA0659" w:rsidRDefault="00FA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5E" w:rsidRDefault="006D305E">
    <w:pPr>
      <w:pStyle w:val="Stopka"/>
    </w:pPr>
  </w:p>
  <w:p w:rsidR="006D305E" w:rsidRDefault="00E7688A">
    <w:pPr>
      <w:pStyle w:val="Stopkastronaparzysta"/>
    </w:pPr>
    <w:r>
      <w:t xml:space="preserve">Strona </w:t>
    </w:r>
    <w:r w:rsidR="000269EB" w:rsidRPr="000269EB">
      <w:fldChar w:fldCharType="begin"/>
    </w:r>
    <w:r w:rsidR="000B6F71">
      <w:instrText xml:space="preserve"> PAGE   \* MERGEFORMAT </w:instrText>
    </w:r>
    <w:r w:rsidR="000269EB" w:rsidRPr="000269EB">
      <w:fldChar w:fldCharType="separate"/>
    </w:r>
    <w:r>
      <w:rPr>
        <w:noProof/>
        <w:sz w:val="24"/>
        <w:szCs w:val="24"/>
      </w:rPr>
      <w:t>2</w:t>
    </w:r>
    <w:r w:rsidR="000269EB">
      <w:rPr>
        <w:noProof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B6" w:rsidRPr="00DD5852" w:rsidRDefault="00BF52B6">
    <w:pPr>
      <w:rPr>
        <w:rFonts w:ascii="Arial" w:hAnsi="Arial" w:cs="Arial"/>
        <w:sz w:val="18"/>
        <w:szCs w:val="18"/>
      </w:rPr>
    </w:pPr>
    <w:r w:rsidRPr="00DD5852">
      <w:rPr>
        <w:rFonts w:ascii="Arial" w:hAnsi="Arial" w:cs="Arial"/>
        <w:sz w:val="18"/>
        <w:szCs w:val="18"/>
      </w:rPr>
      <w:tab/>
    </w:r>
    <w:r w:rsidRPr="00DD5852">
      <w:rPr>
        <w:rFonts w:ascii="Arial" w:hAnsi="Arial" w:cs="Arial"/>
        <w:sz w:val="18"/>
        <w:szCs w:val="18"/>
      </w:rPr>
      <w:tab/>
    </w:r>
    <w:r w:rsidRPr="00DD5852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659" w:rsidRDefault="00FA0659">
      <w:pPr>
        <w:spacing w:after="0" w:line="240" w:lineRule="auto"/>
      </w:pPr>
      <w:r>
        <w:separator/>
      </w:r>
    </w:p>
  </w:footnote>
  <w:footnote w:type="continuationSeparator" w:id="0">
    <w:p w:rsidR="00FA0659" w:rsidRDefault="00FA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0"/>
      </w:rPr>
      <w:id w:val="1712533825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yyyy-M-d"/>
        <w:lid w:val="pl-PL"/>
        <w:storeMappedDataAs w:val="dateTime"/>
        <w:calendar w:val="gregorian"/>
      </w:date>
    </w:sdtPr>
    <w:sdtContent>
      <w:p w:rsidR="006D305E" w:rsidRDefault="00E7688A">
        <w:pPr>
          <w:pStyle w:val="Nagwekstronaparzysta"/>
          <w:rPr>
            <w:szCs w:val="20"/>
          </w:rPr>
        </w:pPr>
        <w:r>
          <w:rPr>
            <w:szCs w:val="20"/>
          </w:rPr>
          <w:t>[Wybierz datę]</w:t>
        </w:r>
      </w:p>
    </w:sdtContent>
  </w:sdt>
  <w:p w:rsidR="006D305E" w:rsidRDefault="006D30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88" w:rsidRDefault="008F3CBF" w:rsidP="00921AA5">
    <w:pPr>
      <w:tabs>
        <w:tab w:val="left" w:pos="2196"/>
        <w:tab w:val="center" w:pos="5091"/>
      </w:tabs>
      <w:spacing w:after="0"/>
      <w:jc w:val="center"/>
      <w:rPr>
        <w:rFonts w:ascii="Arial" w:hAnsi="Arial" w:cs="Arial"/>
        <w:sz w:val="20"/>
        <w:szCs w:val="20"/>
      </w:rPr>
    </w:pPr>
    <w:r w:rsidRPr="008F3CBF">
      <w:rPr>
        <w:rFonts w:ascii="Arial" w:hAnsi="Arial" w:cs="Arial"/>
        <w:sz w:val="20"/>
        <w:szCs w:val="20"/>
      </w:rPr>
      <w:t xml:space="preserve">Wniosek o </w:t>
    </w:r>
    <w:r w:rsidR="00566371">
      <w:rPr>
        <w:rFonts w:ascii="Arial" w:hAnsi="Arial" w:cs="Arial"/>
        <w:sz w:val="20"/>
        <w:szCs w:val="20"/>
      </w:rPr>
      <w:t xml:space="preserve">zastosowanie ulgi </w:t>
    </w:r>
    <w:r w:rsidR="00410B88">
      <w:rPr>
        <w:rFonts w:ascii="Arial" w:hAnsi="Arial" w:cs="Arial"/>
        <w:sz w:val="20"/>
        <w:szCs w:val="20"/>
      </w:rPr>
      <w:t xml:space="preserve">inwestycyjnej </w:t>
    </w:r>
    <w:r w:rsidR="00566371">
      <w:rPr>
        <w:rFonts w:ascii="Arial" w:hAnsi="Arial" w:cs="Arial"/>
        <w:sz w:val="20"/>
        <w:szCs w:val="20"/>
      </w:rPr>
      <w:t xml:space="preserve">w podatku rolnym </w:t>
    </w:r>
  </w:p>
  <w:p w:rsidR="000B6F71" w:rsidRDefault="00566371" w:rsidP="00921AA5">
    <w:pPr>
      <w:tabs>
        <w:tab w:val="left" w:pos="2196"/>
        <w:tab w:val="center" w:pos="5091"/>
      </w:tabs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na podstawie </w:t>
    </w:r>
    <w:r w:rsidRPr="00566371">
      <w:rPr>
        <w:rFonts w:ascii="Arial" w:hAnsi="Arial" w:cs="Arial"/>
        <w:sz w:val="20"/>
        <w:szCs w:val="20"/>
      </w:rPr>
      <w:t>art.1</w:t>
    </w:r>
    <w:r w:rsidR="00410B88">
      <w:rPr>
        <w:rFonts w:ascii="Arial" w:hAnsi="Arial" w:cs="Arial"/>
        <w:sz w:val="20"/>
        <w:szCs w:val="20"/>
      </w:rPr>
      <w:t>3</w:t>
    </w:r>
    <w:r w:rsidRPr="00566371">
      <w:rPr>
        <w:rFonts w:ascii="Arial" w:hAnsi="Arial" w:cs="Arial"/>
        <w:sz w:val="20"/>
        <w:szCs w:val="20"/>
      </w:rPr>
      <w:t xml:space="preserve"> ustawy z dnia 15 listo</w:t>
    </w:r>
    <w:r>
      <w:rPr>
        <w:rFonts w:ascii="Arial" w:hAnsi="Arial" w:cs="Arial"/>
        <w:sz w:val="20"/>
        <w:szCs w:val="20"/>
      </w:rPr>
      <w:t>pada 1984 roku o podatku rolnym</w:t>
    </w:r>
  </w:p>
  <w:p w:rsidR="00566371" w:rsidRPr="008F3CBF" w:rsidRDefault="00566371" w:rsidP="00921AA5">
    <w:pPr>
      <w:tabs>
        <w:tab w:val="left" w:pos="2196"/>
        <w:tab w:val="center" w:pos="5091"/>
      </w:tabs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apunktowana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apunktowana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apunktowana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apunktowana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2"/>
    <w:multiLevelType w:val="multilevel"/>
    <w:tmpl w:val="0000000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8403BFE"/>
    <w:multiLevelType w:val="hybridMultilevel"/>
    <w:tmpl w:val="ACFA61B8"/>
    <w:lvl w:ilvl="0" w:tplc="668C8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96CDA"/>
    <w:multiLevelType w:val="hybridMultilevel"/>
    <w:tmpl w:val="5DBA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B0A05"/>
    <w:multiLevelType w:val="hybridMultilevel"/>
    <w:tmpl w:val="0400C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636AA"/>
    <w:multiLevelType w:val="hybridMultilevel"/>
    <w:tmpl w:val="35F8BF76"/>
    <w:lvl w:ilvl="0" w:tplc="95E26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B17A9B"/>
    <w:multiLevelType w:val="multilevel"/>
    <w:tmpl w:val="0409001D"/>
    <w:styleLink w:val="Styllistymotywredni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880799"/>
    <w:multiLevelType w:val="hybridMultilevel"/>
    <w:tmpl w:val="B7F49C8A"/>
    <w:lvl w:ilvl="0" w:tplc="557000B0">
      <w:start w:val="1"/>
      <w:numFmt w:val="bullet"/>
      <w:pStyle w:val="Listapunktowan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B71BBD"/>
    <w:multiLevelType w:val="hybridMultilevel"/>
    <w:tmpl w:val="BFF0C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53732"/>
    <w:multiLevelType w:val="hybridMultilevel"/>
    <w:tmpl w:val="4FF83FCE"/>
    <w:lvl w:ilvl="0" w:tplc="59D0E3E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608CD"/>
    <w:multiLevelType w:val="hybridMultilevel"/>
    <w:tmpl w:val="889A27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9751C"/>
    <w:multiLevelType w:val="hybridMultilevel"/>
    <w:tmpl w:val="ACFA61B8"/>
    <w:lvl w:ilvl="0" w:tplc="668C8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A4D75"/>
    <w:multiLevelType w:val="hybridMultilevel"/>
    <w:tmpl w:val="3FB686B0"/>
    <w:lvl w:ilvl="0" w:tplc="CC2EA1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D3CCF"/>
    <w:multiLevelType w:val="hybridMultilevel"/>
    <w:tmpl w:val="1586F7DC"/>
    <w:lvl w:ilvl="0" w:tplc="CC2EA1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85A0C"/>
    <w:multiLevelType w:val="hybridMultilevel"/>
    <w:tmpl w:val="C4241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4650B"/>
    <w:multiLevelType w:val="hybridMultilevel"/>
    <w:tmpl w:val="3B1025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7A0E3B"/>
    <w:multiLevelType w:val="hybridMultilevel"/>
    <w:tmpl w:val="E4B0C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279E2"/>
    <w:multiLevelType w:val="hybridMultilevel"/>
    <w:tmpl w:val="43DCB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949C4"/>
    <w:multiLevelType w:val="hybridMultilevel"/>
    <w:tmpl w:val="496879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8013974"/>
    <w:multiLevelType w:val="hybridMultilevel"/>
    <w:tmpl w:val="9E4E9AA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CA5419"/>
    <w:multiLevelType w:val="hybridMultilevel"/>
    <w:tmpl w:val="391A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B4E98"/>
    <w:multiLevelType w:val="hybridMultilevel"/>
    <w:tmpl w:val="CB9CA0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613F51"/>
    <w:multiLevelType w:val="hybridMultilevel"/>
    <w:tmpl w:val="946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0D4AC4"/>
    <w:multiLevelType w:val="hybridMultilevel"/>
    <w:tmpl w:val="1F566A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04439A"/>
    <w:multiLevelType w:val="hybridMultilevel"/>
    <w:tmpl w:val="809AFF1E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23"/>
  </w:num>
  <w:num w:numId="19">
    <w:abstractNumId w:val="19"/>
  </w:num>
  <w:num w:numId="20">
    <w:abstractNumId w:val="28"/>
  </w:num>
  <w:num w:numId="21">
    <w:abstractNumId w:val="26"/>
  </w:num>
  <w:num w:numId="22">
    <w:abstractNumId w:val="10"/>
  </w:num>
  <w:num w:numId="23">
    <w:abstractNumId w:val="13"/>
  </w:num>
  <w:num w:numId="24">
    <w:abstractNumId w:val="24"/>
  </w:num>
  <w:num w:numId="25">
    <w:abstractNumId w:val="25"/>
  </w:num>
  <w:num w:numId="26">
    <w:abstractNumId w:val="27"/>
  </w:num>
  <w:num w:numId="27">
    <w:abstractNumId w:val="22"/>
  </w:num>
  <w:num w:numId="28">
    <w:abstractNumId w:val="9"/>
  </w:num>
  <w:num w:numId="29">
    <w:abstractNumId w:val="20"/>
  </w:num>
  <w:num w:numId="30">
    <w:abstractNumId w:val="7"/>
  </w:num>
  <w:num w:numId="31">
    <w:abstractNumId w:val="16"/>
  </w:num>
  <w:num w:numId="32">
    <w:abstractNumId w:val="8"/>
  </w:num>
  <w:num w:numId="33">
    <w:abstractNumId w:val="15"/>
  </w:num>
  <w:num w:numId="34">
    <w:abstractNumId w:val="29"/>
  </w:num>
  <w:num w:numId="35">
    <w:abstractNumId w:val="21"/>
  </w:num>
  <w:num w:numId="36">
    <w:abstractNumId w:val="17"/>
  </w:num>
  <w:num w:numId="37">
    <w:abstractNumId w:val="18"/>
  </w:num>
  <w:num w:numId="38">
    <w:abstractNumId w:val="14"/>
  </w:num>
  <w:num w:numId="39">
    <w:abstractNumId w:val="5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0"/>
  <w:drawingGridHorizontalSpacing w:val="115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D1DD8"/>
    <w:rsid w:val="00014A0D"/>
    <w:rsid w:val="000213B5"/>
    <w:rsid w:val="000269EB"/>
    <w:rsid w:val="000341BA"/>
    <w:rsid w:val="00037EED"/>
    <w:rsid w:val="00041D0E"/>
    <w:rsid w:val="0007449F"/>
    <w:rsid w:val="0007509D"/>
    <w:rsid w:val="000772A1"/>
    <w:rsid w:val="00087ABA"/>
    <w:rsid w:val="000B2BA3"/>
    <w:rsid w:val="000B6F71"/>
    <w:rsid w:val="000B75D8"/>
    <w:rsid w:val="000B7F57"/>
    <w:rsid w:val="000C5A15"/>
    <w:rsid w:val="000D0CD8"/>
    <w:rsid w:val="000E2C70"/>
    <w:rsid w:val="00101E1A"/>
    <w:rsid w:val="00140638"/>
    <w:rsid w:val="00142FED"/>
    <w:rsid w:val="001632BB"/>
    <w:rsid w:val="0016472C"/>
    <w:rsid w:val="00164BB8"/>
    <w:rsid w:val="00183A24"/>
    <w:rsid w:val="00185BC6"/>
    <w:rsid w:val="001A3A4A"/>
    <w:rsid w:val="001C3BBE"/>
    <w:rsid w:val="001E0DB0"/>
    <w:rsid w:val="001E7017"/>
    <w:rsid w:val="0021394B"/>
    <w:rsid w:val="00233A2C"/>
    <w:rsid w:val="002601BD"/>
    <w:rsid w:val="00262767"/>
    <w:rsid w:val="002A0F38"/>
    <w:rsid w:val="002B1196"/>
    <w:rsid w:val="002B6F9E"/>
    <w:rsid w:val="002C3A01"/>
    <w:rsid w:val="002D1DD8"/>
    <w:rsid w:val="002E3618"/>
    <w:rsid w:val="002F210E"/>
    <w:rsid w:val="002F42DE"/>
    <w:rsid w:val="003115F1"/>
    <w:rsid w:val="00312C37"/>
    <w:rsid w:val="00312DCF"/>
    <w:rsid w:val="00334707"/>
    <w:rsid w:val="00340B90"/>
    <w:rsid w:val="00350433"/>
    <w:rsid w:val="003701D4"/>
    <w:rsid w:val="003730D7"/>
    <w:rsid w:val="00375A1C"/>
    <w:rsid w:val="00381AD1"/>
    <w:rsid w:val="00384602"/>
    <w:rsid w:val="00390EE1"/>
    <w:rsid w:val="003A4A9F"/>
    <w:rsid w:val="003C002F"/>
    <w:rsid w:val="003C4D72"/>
    <w:rsid w:val="003E0536"/>
    <w:rsid w:val="003F0B60"/>
    <w:rsid w:val="00410B88"/>
    <w:rsid w:val="004716E5"/>
    <w:rsid w:val="00473AB6"/>
    <w:rsid w:val="00475FC0"/>
    <w:rsid w:val="00492145"/>
    <w:rsid w:val="004A4164"/>
    <w:rsid w:val="004B5D1F"/>
    <w:rsid w:val="004D5C2E"/>
    <w:rsid w:val="004E1AA8"/>
    <w:rsid w:val="004F3DA9"/>
    <w:rsid w:val="005063BD"/>
    <w:rsid w:val="005109D7"/>
    <w:rsid w:val="005335F9"/>
    <w:rsid w:val="00541D14"/>
    <w:rsid w:val="00553AFE"/>
    <w:rsid w:val="00566371"/>
    <w:rsid w:val="0058601C"/>
    <w:rsid w:val="005B4C78"/>
    <w:rsid w:val="005E71DB"/>
    <w:rsid w:val="005E779D"/>
    <w:rsid w:val="0060176F"/>
    <w:rsid w:val="0063616C"/>
    <w:rsid w:val="00653660"/>
    <w:rsid w:val="006818FE"/>
    <w:rsid w:val="00690686"/>
    <w:rsid w:val="006A561B"/>
    <w:rsid w:val="006C596C"/>
    <w:rsid w:val="006D305E"/>
    <w:rsid w:val="006E1D63"/>
    <w:rsid w:val="006E2D97"/>
    <w:rsid w:val="006F2936"/>
    <w:rsid w:val="006F4E40"/>
    <w:rsid w:val="00717424"/>
    <w:rsid w:val="0072573C"/>
    <w:rsid w:val="00745650"/>
    <w:rsid w:val="00795758"/>
    <w:rsid w:val="007C6534"/>
    <w:rsid w:val="00822B23"/>
    <w:rsid w:val="008507AE"/>
    <w:rsid w:val="00852705"/>
    <w:rsid w:val="00876C93"/>
    <w:rsid w:val="00895EA6"/>
    <w:rsid w:val="00896673"/>
    <w:rsid w:val="008E6A67"/>
    <w:rsid w:val="008F3CBF"/>
    <w:rsid w:val="00921AA5"/>
    <w:rsid w:val="00940F9E"/>
    <w:rsid w:val="00985A5E"/>
    <w:rsid w:val="009D4D86"/>
    <w:rsid w:val="009D5776"/>
    <w:rsid w:val="009E747A"/>
    <w:rsid w:val="009F7A70"/>
    <w:rsid w:val="00A36994"/>
    <w:rsid w:val="00A4777A"/>
    <w:rsid w:val="00A52E2D"/>
    <w:rsid w:val="00A60040"/>
    <w:rsid w:val="00A7713C"/>
    <w:rsid w:val="00A82270"/>
    <w:rsid w:val="00AD3A1C"/>
    <w:rsid w:val="00AF5245"/>
    <w:rsid w:val="00AF5C9C"/>
    <w:rsid w:val="00B1519B"/>
    <w:rsid w:val="00B400C0"/>
    <w:rsid w:val="00B678AB"/>
    <w:rsid w:val="00BA7AC3"/>
    <w:rsid w:val="00BC62E9"/>
    <w:rsid w:val="00BC6F8B"/>
    <w:rsid w:val="00BE766C"/>
    <w:rsid w:val="00BF52B6"/>
    <w:rsid w:val="00C00053"/>
    <w:rsid w:val="00C11075"/>
    <w:rsid w:val="00C15F4F"/>
    <w:rsid w:val="00C22A84"/>
    <w:rsid w:val="00C34FA5"/>
    <w:rsid w:val="00C845B5"/>
    <w:rsid w:val="00C86FA6"/>
    <w:rsid w:val="00C92E6B"/>
    <w:rsid w:val="00C93C1C"/>
    <w:rsid w:val="00CC200E"/>
    <w:rsid w:val="00CE75CD"/>
    <w:rsid w:val="00CF46EE"/>
    <w:rsid w:val="00D46055"/>
    <w:rsid w:val="00D46873"/>
    <w:rsid w:val="00D641F0"/>
    <w:rsid w:val="00D86CFE"/>
    <w:rsid w:val="00DA49BB"/>
    <w:rsid w:val="00DA6BA5"/>
    <w:rsid w:val="00DD5852"/>
    <w:rsid w:val="00DE2F84"/>
    <w:rsid w:val="00DF5293"/>
    <w:rsid w:val="00E00296"/>
    <w:rsid w:val="00E02F19"/>
    <w:rsid w:val="00E37BB2"/>
    <w:rsid w:val="00E656DA"/>
    <w:rsid w:val="00E7522C"/>
    <w:rsid w:val="00E7688A"/>
    <w:rsid w:val="00E8276E"/>
    <w:rsid w:val="00EA445E"/>
    <w:rsid w:val="00EA4901"/>
    <w:rsid w:val="00EA5689"/>
    <w:rsid w:val="00F0658E"/>
    <w:rsid w:val="00F26ACF"/>
    <w:rsid w:val="00F365B9"/>
    <w:rsid w:val="00F55CE9"/>
    <w:rsid w:val="00F6201D"/>
    <w:rsid w:val="00F66658"/>
    <w:rsid w:val="00F70D8A"/>
    <w:rsid w:val="00F86439"/>
    <w:rsid w:val="00F937AC"/>
    <w:rsid w:val="00FA0659"/>
    <w:rsid w:val="00FD0C3D"/>
    <w:rsid w:val="00FE1298"/>
    <w:rsid w:val="00FF1ABA"/>
    <w:rsid w:val="00FF59A0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05E"/>
    <w:pPr>
      <w:spacing w:after="180" w:line="264" w:lineRule="auto"/>
    </w:pPr>
    <w:rPr>
      <w:rFonts w:eastAsiaTheme="minorEastAsia"/>
      <w:sz w:val="23"/>
      <w:szCs w:val="23"/>
      <w:lang w:val="pl-PL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6D305E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6D305E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305E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305E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305E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305E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305E"/>
    <w:pPr>
      <w:spacing w:after="0"/>
      <w:outlineLvl w:val="6"/>
    </w:pPr>
    <w:rPr>
      <w:smallCaps/>
      <w:color w:val="000000" w:themeColor="text1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305E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305E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305E"/>
    <w:pPr>
      <w:spacing w:after="0" w:line="240" w:lineRule="auto"/>
    </w:pPr>
    <w:rPr>
      <w:rFonts w:eastAsiaTheme="minorEastAsia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rotgrzecznociowy">
    <w:name w:val="Salutation"/>
    <w:basedOn w:val="Normalny"/>
    <w:next w:val="Normalny"/>
    <w:link w:val="ZwrotgrzecznociowyZnak"/>
    <w:uiPriority w:val="6"/>
    <w:unhideWhenUsed/>
    <w:qFormat/>
    <w:rsid w:val="006D305E"/>
    <w:pPr>
      <w:spacing w:before="400" w:after="320" w:line="240" w:lineRule="auto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6D305E"/>
    <w:rPr>
      <w:b/>
      <w:bCs/>
      <w:sz w:val="23"/>
    </w:rPr>
  </w:style>
  <w:style w:type="paragraph" w:customStyle="1" w:styleId="Adresnadawcy">
    <w:name w:val="Adres nadawcy"/>
    <w:basedOn w:val="Bezodstpw"/>
    <w:uiPriority w:val="3"/>
    <w:qFormat/>
    <w:rsid w:val="006D305E"/>
    <w:pPr>
      <w:spacing w:after="200"/>
    </w:pPr>
    <w:rPr>
      <w:color w:val="775F55" w:themeColor="text2"/>
    </w:rPr>
  </w:style>
  <w:style w:type="paragraph" w:customStyle="1" w:styleId="Adresodbiorcy">
    <w:name w:val="Adres odbiorcy"/>
    <w:basedOn w:val="Bezodstpw"/>
    <w:uiPriority w:val="4"/>
    <w:qFormat/>
    <w:rsid w:val="006D305E"/>
    <w:pPr>
      <w:spacing w:before="240"/>
      <w:contextualSpacing/>
    </w:pPr>
    <w:rPr>
      <w:color w:val="775F55" w:themeColor="text2"/>
    </w:rPr>
  </w:style>
  <w:style w:type="character" w:styleId="Tekstzastpczy">
    <w:name w:val="Placeholder Text"/>
    <w:basedOn w:val="Domylnaczcionkaakapitu"/>
    <w:uiPriority w:val="99"/>
    <w:semiHidden/>
    <w:rsid w:val="006D305E"/>
    <w:rPr>
      <w:color w:val="808080"/>
    </w:rPr>
  </w:style>
  <w:style w:type="paragraph" w:styleId="Data">
    <w:name w:val="Date"/>
    <w:basedOn w:val="Bezodstpw"/>
    <w:next w:val="Normalny"/>
    <w:link w:val="DataZnak"/>
    <w:uiPriority w:val="99"/>
    <w:unhideWhenUsed/>
    <w:rsid w:val="006D305E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DataZnak">
    <w:name w:val="Data Znak"/>
    <w:basedOn w:val="Domylnaczcionkaakapitu"/>
    <w:link w:val="Data"/>
    <w:uiPriority w:val="99"/>
    <w:rsid w:val="006D305E"/>
    <w:rPr>
      <w:rFonts w:eastAsiaTheme="minorEastAsia"/>
      <w:b/>
      <w:bCs/>
      <w:color w:val="FFFFFF" w:themeColor="background1"/>
      <w:sz w:val="23"/>
      <w:szCs w:val="23"/>
      <w:lang w:val="pl-PL"/>
    </w:rPr>
  </w:style>
  <w:style w:type="paragraph" w:styleId="Bezodstpw">
    <w:name w:val="No Spacing"/>
    <w:basedOn w:val="Normalny"/>
    <w:uiPriority w:val="1"/>
    <w:qFormat/>
    <w:rsid w:val="006D305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05E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05E"/>
    <w:rPr>
      <w:rFonts w:eastAsiaTheme="minorEastAsia" w:hAnsi="Tahoma"/>
      <w:sz w:val="16"/>
      <w:szCs w:val="16"/>
      <w:lang w:val="pl-PL"/>
    </w:rPr>
  </w:style>
  <w:style w:type="paragraph" w:styleId="Tekstblokowy">
    <w:name w:val="Block Text"/>
    <w:aliases w:val="Cytat blokowy"/>
    <w:uiPriority w:val="40"/>
    <w:rsid w:val="006D305E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pl-PL"/>
    </w:rPr>
  </w:style>
  <w:style w:type="character" w:styleId="Tytuksiki">
    <w:name w:val="Book Title"/>
    <w:basedOn w:val="Domylnaczcionkaakapitu"/>
    <w:uiPriority w:val="33"/>
    <w:qFormat/>
    <w:rsid w:val="006D305E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pl-PL"/>
    </w:rPr>
  </w:style>
  <w:style w:type="paragraph" w:styleId="Legenda">
    <w:name w:val="caption"/>
    <w:basedOn w:val="Normalny"/>
    <w:next w:val="Normalny"/>
    <w:uiPriority w:val="35"/>
    <w:unhideWhenUsed/>
    <w:rsid w:val="006D305E"/>
    <w:rPr>
      <w:b/>
      <w:bCs/>
      <w:caps/>
      <w:sz w:val="16"/>
      <w:szCs w:val="16"/>
    </w:rPr>
  </w:style>
  <w:style w:type="paragraph" w:styleId="Zwrotpoegnalny">
    <w:name w:val="Closing"/>
    <w:basedOn w:val="Normalny"/>
    <w:link w:val="ZwrotpoegnalnyZnak"/>
    <w:uiPriority w:val="7"/>
    <w:unhideWhenUsed/>
    <w:qFormat/>
    <w:rsid w:val="006D305E"/>
    <w:pPr>
      <w:spacing w:before="960" w:after="960"/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6D305E"/>
    <w:rPr>
      <w:rFonts w:eastAsiaTheme="minorEastAsia"/>
      <w:sz w:val="23"/>
      <w:szCs w:val="23"/>
      <w:lang w:val="pl-PL"/>
    </w:rPr>
  </w:style>
  <w:style w:type="character" w:styleId="Uwydatnienie">
    <w:name w:val="Emphasis"/>
    <w:uiPriority w:val="20"/>
    <w:qFormat/>
    <w:rsid w:val="006D305E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D305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05E"/>
    <w:rPr>
      <w:sz w:val="23"/>
    </w:rPr>
  </w:style>
  <w:style w:type="paragraph" w:styleId="Nagwek">
    <w:name w:val="header"/>
    <w:basedOn w:val="Normalny"/>
    <w:link w:val="NagwekZnak"/>
    <w:uiPriority w:val="99"/>
    <w:unhideWhenUsed/>
    <w:rsid w:val="006D305E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05E"/>
    <w:rPr>
      <w:sz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6D305E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305E"/>
    <w:rPr>
      <w:b/>
      <w:bCs/>
      <w:color w:val="94B6D2" w:themeColor="accent1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305E"/>
    <w:rPr>
      <w:b/>
      <w:bCs/>
      <w:color w:val="000000" w:themeColor="text1"/>
      <w:spacing w:val="10"/>
      <w:sz w:val="2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305E"/>
    <w:rPr>
      <w:caps/>
      <w:spacing w:val="1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305E"/>
    <w:rPr>
      <w:b/>
      <w:bCs/>
      <w:color w:val="775F55" w:themeColor="text2"/>
      <w:spacing w:val="10"/>
      <w:sz w:val="23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305E"/>
    <w:rPr>
      <w:b/>
      <w:bCs/>
      <w:color w:val="DD8047" w:themeColor="accent2"/>
      <w:spacing w:val="10"/>
      <w:sz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305E"/>
    <w:rPr>
      <w:smallCaps/>
      <w:color w:val="000000" w:themeColor="text1"/>
      <w:spacing w:val="10"/>
      <w:sz w:val="23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305E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305E"/>
    <w:rPr>
      <w:b/>
      <w:bCs/>
      <w:caps/>
      <w:color w:val="A5AB81" w:themeColor="accent3"/>
      <w:spacing w:val="4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305E"/>
    <w:rPr>
      <w:color w:val="F7B615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6D305E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Cytatintensywny">
    <w:name w:val="Intense Quote"/>
    <w:basedOn w:val="Normalny"/>
    <w:link w:val="CytatintensywnyZnak"/>
    <w:uiPriority w:val="30"/>
    <w:qFormat/>
    <w:rsid w:val="006D305E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305E"/>
    <w:rPr>
      <w:b/>
      <w:bCs/>
      <w:color w:val="DD8047" w:themeColor="accent2"/>
      <w:sz w:val="23"/>
      <w:shd w:val="clear" w:color="auto" w:fill="FFFFFF" w:themeFill="background1"/>
    </w:rPr>
  </w:style>
  <w:style w:type="character" w:styleId="Odwoanieintensywne">
    <w:name w:val="Intense Reference"/>
    <w:basedOn w:val="Domylnaczcionkaakapitu"/>
    <w:uiPriority w:val="32"/>
    <w:qFormat/>
    <w:rsid w:val="006D305E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ny"/>
    <w:uiPriority w:val="99"/>
    <w:semiHidden/>
    <w:unhideWhenUsed/>
    <w:rsid w:val="006D305E"/>
    <w:pPr>
      <w:ind w:left="360" w:hanging="360"/>
    </w:pPr>
  </w:style>
  <w:style w:type="paragraph" w:styleId="Lista2">
    <w:name w:val="List 2"/>
    <w:basedOn w:val="Normalny"/>
    <w:uiPriority w:val="99"/>
    <w:semiHidden/>
    <w:unhideWhenUsed/>
    <w:rsid w:val="006D305E"/>
    <w:pPr>
      <w:ind w:left="720" w:hanging="360"/>
    </w:pPr>
  </w:style>
  <w:style w:type="paragraph" w:styleId="Listapunktowana">
    <w:name w:val="List Bullet"/>
    <w:basedOn w:val="Normalny"/>
    <w:uiPriority w:val="37"/>
    <w:qFormat/>
    <w:rsid w:val="006D305E"/>
    <w:pPr>
      <w:numPr>
        <w:numId w:val="12"/>
      </w:numPr>
    </w:pPr>
    <w:rPr>
      <w:sz w:val="24"/>
      <w:szCs w:val="24"/>
    </w:rPr>
  </w:style>
  <w:style w:type="paragraph" w:styleId="Listapunktowana2">
    <w:name w:val="List Bullet 2"/>
    <w:basedOn w:val="Normalny"/>
    <w:uiPriority w:val="37"/>
    <w:qFormat/>
    <w:rsid w:val="006D305E"/>
    <w:pPr>
      <w:numPr>
        <w:numId w:val="13"/>
      </w:numPr>
    </w:pPr>
    <w:rPr>
      <w:color w:val="94B6D2" w:themeColor="accent1"/>
    </w:rPr>
  </w:style>
  <w:style w:type="paragraph" w:styleId="Listapunktowana3">
    <w:name w:val="List Bullet 3"/>
    <w:basedOn w:val="Normalny"/>
    <w:uiPriority w:val="37"/>
    <w:qFormat/>
    <w:rsid w:val="006D305E"/>
    <w:pPr>
      <w:numPr>
        <w:numId w:val="14"/>
      </w:numPr>
    </w:pPr>
    <w:rPr>
      <w:color w:val="DD8047" w:themeColor="accent2"/>
    </w:rPr>
  </w:style>
  <w:style w:type="paragraph" w:styleId="Listapunktowana4">
    <w:name w:val="List Bullet 4"/>
    <w:basedOn w:val="Normalny"/>
    <w:uiPriority w:val="37"/>
    <w:qFormat/>
    <w:rsid w:val="006D305E"/>
    <w:pPr>
      <w:numPr>
        <w:numId w:val="15"/>
      </w:numPr>
    </w:pPr>
    <w:rPr>
      <w:caps/>
      <w:spacing w:val="4"/>
    </w:rPr>
  </w:style>
  <w:style w:type="paragraph" w:styleId="Listapunktowana5">
    <w:name w:val="List Bullet 5"/>
    <w:basedOn w:val="Normalny"/>
    <w:uiPriority w:val="37"/>
    <w:qFormat/>
    <w:rsid w:val="006D305E"/>
    <w:pPr>
      <w:numPr>
        <w:numId w:val="16"/>
      </w:numPr>
    </w:pPr>
  </w:style>
  <w:style w:type="paragraph" w:styleId="Akapitzlist">
    <w:name w:val="List Paragraph"/>
    <w:basedOn w:val="Normalny"/>
    <w:uiPriority w:val="34"/>
    <w:unhideWhenUsed/>
    <w:qFormat/>
    <w:rsid w:val="006D305E"/>
    <w:pPr>
      <w:ind w:left="720"/>
      <w:contextualSpacing/>
    </w:pPr>
  </w:style>
  <w:style w:type="numbering" w:customStyle="1" w:styleId="Styllistymotywredni">
    <w:name w:val="Styl listy (motyw Średni)"/>
    <w:uiPriority w:val="99"/>
    <w:rsid w:val="006D305E"/>
    <w:pPr>
      <w:numPr>
        <w:numId w:val="11"/>
      </w:numPr>
    </w:pPr>
  </w:style>
  <w:style w:type="paragraph" w:styleId="Cytat">
    <w:name w:val="Quote"/>
    <w:basedOn w:val="Normalny"/>
    <w:link w:val="CytatZnak"/>
    <w:uiPriority w:val="29"/>
    <w:qFormat/>
    <w:rsid w:val="006D305E"/>
    <w:rPr>
      <w:i/>
      <w:iCs/>
      <w:smallCaps/>
      <w:color w:val="775F55" w:themeColor="text2"/>
      <w:spacing w:val="6"/>
    </w:rPr>
  </w:style>
  <w:style w:type="character" w:customStyle="1" w:styleId="CytatZnak">
    <w:name w:val="Cytat Znak"/>
    <w:basedOn w:val="Domylnaczcionkaakapitu"/>
    <w:link w:val="Cytat"/>
    <w:uiPriority w:val="29"/>
    <w:rsid w:val="006D305E"/>
    <w:rPr>
      <w:i/>
      <w:iCs/>
      <w:smallCaps/>
      <w:color w:val="775F55" w:themeColor="text2"/>
      <w:spacing w:val="6"/>
      <w:sz w:val="23"/>
    </w:rPr>
  </w:style>
  <w:style w:type="character" w:styleId="Pogrubienie">
    <w:name w:val="Strong"/>
    <w:uiPriority w:val="22"/>
    <w:qFormat/>
    <w:rsid w:val="006D305E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pl-PL"/>
    </w:rPr>
  </w:style>
  <w:style w:type="paragraph" w:styleId="Podtytu">
    <w:name w:val="Subtitle"/>
    <w:basedOn w:val="Normalny"/>
    <w:link w:val="PodtytuZnak"/>
    <w:uiPriority w:val="11"/>
    <w:rsid w:val="006D305E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D305E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D305E"/>
    <w:rPr>
      <w:rFonts w:asciiTheme="minorHAnsi" w:hAnsiTheme="minorHAnsi"/>
      <w:i/>
      <w:iCs/>
      <w:sz w:val="23"/>
    </w:rPr>
  </w:style>
  <w:style w:type="character" w:styleId="Odwoaniedelikatne">
    <w:name w:val="Subtle Reference"/>
    <w:basedOn w:val="Domylnaczcionkaakapitu"/>
    <w:uiPriority w:val="31"/>
    <w:qFormat/>
    <w:rsid w:val="006D305E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6D305E"/>
    <w:pPr>
      <w:ind w:left="220" w:hanging="220"/>
    </w:pPr>
  </w:style>
  <w:style w:type="paragraph" w:styleId="Tytu">
    <w:name w:val="Title"/>
    <w:basedOn w:val="Normalny"/>
    <w:link w:val="TytuZnak"/>
    <w:uiPriority w:val="10"/>
    <w:rsid w:val="006D305E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6D305E"/>
    <w:rPr>
      <w:color w:val="775F55" w:themeColor="text2"/>
      <w:sz w:val="72"/>
      <w:szCs w:val="72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qFormat/>
    <w:rsid w:val="006D305E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Nazwafirmy">
    <w:name w:val="Nazwa firmy"/>
    <w:basedOn w:val="Normalny"/>
    <w:uiPriority w:val="2"/>
    <w:qFormat/>
    <w:rsid w:val="006D305E"/>
    <w:pPr>
      <w:spacing w:after="0"/>
    </w:pPr>
    <w:rPr>
      <w:b/>
      <w:bCs/>
      <w:color w:val="775F55" w:themeColor="text2"/>
      <w:sz w:val="28"/>
      <w:szCs w:val="28"/>
    </w:rPr>
  </w:style>
  <w:style w:type="paragraph" w:styleId="Podpis">
    <w:name w:val="Signature"/>
    <w:basedOn w:val="Normalny"/>
    <w:link w:val="PodpisZnak"/>
    <w:uiPriority w:val="8"/>
    <w:unhideWhenUsed/>
    <w:qFormat/>
    <w:rsid w:val="006D305E"/>
    <w:rPr>
      <w:b/>
      <w:bCs/>
    </w:rPr>
  </w:style>
  <w:style w:type="character" w:customStyle="1" w:styleId="PodpisZnak">
    <w:name w:val="Podpis Znak"/>
    <w:basedOn w:val="Domylnaczcionkaakapitu"/>
    <w:link w:val="Podpis"/>
    <w:uiPriority w:val="8"/>
    <w:rsid w:val="006D305E"/>
    <w:rPr>
      <w:b/>
      <w:bCs/>
      <w:sz w:val="23"/>
    </w:rPr>
  </w:style>
  <w:style w:type="paragraph" w:customStyle="1" w:styleId="Nagwekstronaparzysta">
    <w:name w:val="Nagłówek (strona parzysta)"/>
    <w:basedOn w:val="Bezodstpw"/>
    <w:uiPriority w:val="49"/>
    <w:semiHidden/>
    <w:unhideWhenUsed/>
    <w:rsid w:val="006D305E"/>
    <w:pPr>
      <w:pBdr>
        <w:bottom w:val="single" w:sz="4" w:space="1" w:color="94B6D2" w:themeColor="accent1"/>
      </w:pBdr>
    </w:pPr>
    <w:rPr>
      <w:b/>
      <w:bCs/>
      <w:color w:val="775F55" w:themeColor="text2"/>
      <w:sz w:val="20"/>
    </w:rPr>
  </w:style>
  <w:style w:type="paragraph" w:customStyle="1" w:styleId="Stopkastronaparzysta">
    <w:name w:val="Stopka (strona parzysta)"/>
    <w:basedOn w:val="Normalny"/>
    <w:uiPriority w:val="49"/>
    <w:unhideWhenUsed/>
    <w:rsid w:val="006D305E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Nagwekstronanieparzysta">
    <w:name w:val="Nagłówek (strona nieparzysta)"/>
    <w:basedOn w:val="Bezodstpw"/>
    <w:uiPriority w:val="49"/>
    <w:semiHidden/>
    <w:unhideWhenUsed/>
    <w:rsid w:val="006D305E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</w:rPr>
  </w:style>
  <w:style w:type="paragraph" w:customStyle="1" w:styleId="Stopkastronanieparzysta">
    <w:name w:val="Stopka (strona nieparzysta)"/>
    <w:basedOn w:val="Normalny"/>
    <w:unhideWhenUsed/>
    <w:qFormat/>
    <w:rsid w:val="006D305E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paragraph" w:customStyle="1" w:styleId="TreA">
    <w:name w:val="Treść A"/>
    <w:rsid w:val="00985A5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pl-PL" w:eastAsia="pl-PL"/>
    </w:rPr>
  </w:style>
  <w:style w:type="paragraph" w:customStyle="1" w:styleId="DomylneA">
    <w:name w:val="Domyślne A"/>
    <w:rsid w:val="00D46873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pl-PL" w:eastAsia="pl-PL"/>
    </w:rPr>
  </w:style>
  <w:style w:type="paragraph" w:customStyle="1" w:styleId="Stopka1">
    <w:name w:val="Stopka1"/>
    <w:rsid w:val="00D468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pl-PL" w:eastAsia="pl-PL"/>
    </w:rPr>
  </w:style>
  <w:style w:type="character" w:customStyle="1" w:styleId="Hyperlink0">
    <w:name w:val="Hyperlink.0"/>
    <w:basedOn w:val="Domylnaczcionkaakapitu"/>
    <w:rsid w:val="00D46873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8FE"/>
    <w:rPr>
      <w:rFonts w:eastAsiaTheme="minorEastAsi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8FE"/>
    <w:rPr>
      <w:rFonts w:eastAsiaTheme="minorEastAsia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6818FE"/>
    <w:pPr>
      <w:spacing w:after="0" w:line="240" w:lineRule="auto"/>
    </w:pPr>
    <w:rPr>
      <w:rFonts w:eastAsiaTheme="minorEastAsia"/>
      <w:sz w:val="23"/>
      <w:szCs w:val="23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iera&#322;towice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742AD-A4F1-4D40-8F5B-9228BB265825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39ABB20-2883-4141-8AF6-FB4F5D48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Gierałtowice.dotx</Template>
  <TotalTime>1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Gierałtowce,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dell</cp:lastModifiedBy>
  <cp:revision>3</cp:revision>
  <cp:lastPrinted>2022-01-17T13:57:00Z</cp:lastPrinted>
  <dcterms:created xsi:type="dcterms:W3CDTF">2022-03-04T14:04:00Z</dcterms:created>
  <dcterms:modified xsi:type="dcterms:W3CDTF">2022-03-04T14:09:00Z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</Properties>
</file>